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2274" w14:textId="77777777" w:rsidR="000B5C59" w:rsidRDefault="000B5C59" w:rsidP="00C62B75">
      <w:pPr>
        <w:jc w:val="center"/>
        <w:rPr>
          <w:rFonts w:ascii="Cooper Black" w:hAnsi="Cooper Black"/>
          <w:sz w:val="38"/>
        </w:rPr>
      </w:pPr>
      <w:r>
        <w:rPr>
          <w:rFonts w:ascii="Cooper Black" w:hAnsi="Cooper Black"/>
          <w:sz w:val="38"/>
        </w:rPr>
        <w:t>San Luis Valley</w:t>
      </w:r>
    </w:p>
    <w:p w14:paraId="58B7C170" w14:textId="77777777" w:rsidR="000B5C59" w:rsidRDefault="000B5C59" w:rsidP="00C62B75">
      <w:pPr>
        <w:pStyle w:val="Heading1"/>
        <w:jc w:val="center"/>
      </w:pPr>
      <w:r>
        <w:rPr>
          <w:sz w:val="38"/>
        </w:rPr>
        <w:t>Board of Cooperative Educational Services</w:t>
      </w:r>
    </w:p>
    <w:p w14:paraId="1C84C4ED" w14:textId="77777777" w:rsidR="000B5C59" w:rsidRDefault="000B5C59" w:rsidP="00C62B75">
      <w:pPr>
        <w:pStyle w:val="Heading2"/>
        <w:jc w:val="center"/>
      </w:pPr>
      <w:r>
        <w:t>A Regional Education Agency</w:t>
      </w:r>
    </w:p>
    <w:p w14:paraId="2C836668" w14:textId="77777777" w:rsidR="000B5C59" w:rsidRDefault="000B5C59" w:rsidP="00C62B75">
      <w:pPr>
        <w:pStyle w:val="Heading2"/>
        <w:jc w:val="center"/>
        <w:rPr>
          <w:color w:val="000000"/>
        </w:rPr>
      </w:pPr>
      <w:r>
        <w:rPr>
          <w:color w:val="000000"/>
        </w:rPr>
        <w:t xml:space="preserve">2261 Enterprise Dr. </w:t>
      </w:r>
      <w:r>
        <w:rPr>
          <w:rFonts w:ascii="Wingdings" w:hAnsi="Wingdings"/>
          <w:color w:val="000000"/>
        </w:rPr>
        <w:t></w:t>
      </w:r>
      <w:r>
        <w:rPr>
          <w:color w:val="000000"/>
        </w:rPr>
        <w:t xml:space="preserve"> Alamosa, CO </w:t>
      </w:r>
      <w:r>
        <w:rPr>
          <w:rFonts w:ascii="Wingdings" w:hAnsi="Wingdings"/>
          <w:color w:val="000000"/>
        </w:rPr>
        <w:t></w:t>
      </w:r>
      <w:r>
        <w:rPr>
          <w:color w:val="000000"/>
        </w:rPr>
        <w:t xml:space="preserve"> 81101 </w:t>
      </w:r>
      <w:r>
        <w:rPr>
          <w:rFonts w:ascii="Wingdings" w:hAnsi="Wingdings"/>
          <w:color w:val="000000"/>
        </w:rPr>
        <w:t></w:t>
      </w:r>
      <w:r>
        <w:rPr>
          <w:color w:val="000000"/>
        </w:rPr>
        <w:t xml:space="preserve"> (719) 589-5851 </w:t>
      </w:r>
      <w:r>
        <w:rPr>
          <w:rFonts w:ascii="Wingdings" w:hAnsi="Wingdings"/>
          <w:color w:val="000000"/>
        </w:rPr>
        <w:t></w:t>
      </w:r>
      <w:r>
        <w:rPr>
          <w:color w:val="000000"/>
        </w:rPr>
        <w:t xml:space="preserve"> </w:t>
      </w:r>
      <w:r w:rsidR="00B8038B">
        <w:rPr>
          <w:color w:val="000000"/>
        </w:rPr>
        <w:t>(719) 589-5007 Fax</w:t>
      </w:r>
    </w:p>
    <w:p w14:paraId="47FC60FF" w14:textId="77777777" w:rsidR="00DF02F9" w:rsidRPr="00C9071C" w:rsidRDefault="00DF02F9" w:rsidP="00C62B75"/>
    <w:p w14:paraId="3821FFD6" w14:textId="77777777" w:rsidR="00C9071C" w:rsidRPr="00C9071C" w:rsidRDefault="00C9071C" w:rsidP="00C62B75"/>
    <w:p w14:paraId="0B608F7C" w14:textId="77777777" w:rsidR="00CD2B7C" w:rsidRPr="00CD2B7C" w:rsidRDefault="00CD2B7C" w:rsidP="00C62B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6"/>
          <w:szCs w:val="36"/>
        </w:rPr>
      </w:pPr>
      <w:r w:rsidRPr="00CD2B7C">
        <w:rPr>
          <w:b/>
          <w:sz w:val="36"/>
          <w:szCs w:val="36"/>
        </w:rPr>
        <w:t>Change of Status</w:t>
      </w:r>
    </w:p>
    <w:p w14:paraId="126D3A40" w14:textId="77777777" w:rsidR="00DF02F9" w:rsidRPr="00482E9F" w:rsidRDefault="00DF02F9" w:rsidP="00482E9F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0360778E" w14:textId="77777777" w:rsidR="00E42852" w:rsidRPr="00482E9F" w:rsidRDefault="00E42852" w:rsidP="00482E9F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26D72EF2" w14:textId="77777777" w:rsidR="009C490F" w:rsidRPr="00823360" w:rsidRDefault="00823360" w:rsidP="00C01F04">
      <w:pPr>
        <w:tabs>
          <w:tab w:val="right" w:pos="3510"/>
          <w:tab w:val="left" w:pos="4320"/>
          <w:tab w:val="right" w:pos="1008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823360">
        <w:rPr>
          <w:b/>
          <w:sz w:val="24"/>
          <w:szCs w:val="24"/>
        </w:rPr>
        <w:t>LAST DATE OF ATTENDANCE: _________________</w:t>
      </w:r>
      <w:proofErr w:type="gramStart"/>
      <w:r w:rsidRPr="00823360">
        <w:rPr>
          <w:b/>
          <w:sz w:val="24"/>
          <w:szCs w:val="24"/>
        </w:rPr>
        <w:t xml:space="preserve">_   </w:t>
      </w:r>
      <w:r w:rsidR="009C490F" w:rsidRPr="00823360">
        <w:rPr>
          <w:b/>
          <w:sz w:val="24"/>
          <w:szCs w:val="24"/>
        </w:rPr>
        <w:t>Submitted</w:t>
      </w:r>
      <w:proofErr w:type="gramEnd"/>
      <w:r w:rsidR="009C490F" w:rsidRPr="00823360">
        <w:rPr>
          <w:b/>
          <w:sz w:val="24"/>
          <w:szCs w:val="24"/>
        </w:rPr>
        <w:t xml:space="preserve"> by:</w:t>
      </w:r>
      <w:r w:rsidR="00C01F04" w:rsidRPr="00823360">
        <w:rPr>
          <w:b/>
          <w:color w:val="000000"/>
          <w:sz w:val="24"/>
          <w:szCs w:val="24"/>
          <w:u w:val="single"/>
        </w:rPr>
        <w:t xml:space="preserve"> </w:t>
      </w:r>
      <w:r w:rsidR="009C490F" w:rsidRPr="00823360">
        <w:rPr>
          <w:b/>
          <w:sz w:val="24"/>
          <w:szCs w:val="24"/>
          <w:u w:val="single"/>
        </w:rPr>
        <w:tab/>
      </w:r>
    </w:p>
    <w:p w14:paraId="2830C1C6" w14:textId="77777777" w:rsidR="00823360" w:rsidRPr="00823360" w:rsidRDefault="00823360" w:rsidP="00B24EC5">
      <w:pPr>
        <w:tabs>
          <w:tab w:val="left" w:pos="5940"/>
        </w:tabs>
        <w:overflowPunct/>
        <w:autoSpaceDE/>
        <w:autoSpaceDN/>
        <w:adjustRightInd/>
        <w:textAlignment w:val="auto"/>
        <w:rPr>
          <w:b/>
          <w:sz w:val="16"/>
          <w:szCs w:val="16"/>
        </w:rPr>
      </w:pPr>
    </w:p>
    <w:p w14:paraId="718683D2" w14:textId="77777777" w:rsidR="00482E9F" w:rsidRPr="00823360" w:rsidRDefault="008B0CEC" w:rsidP="008B0CEC">
      <w:pPr>
        <w:tabs>
          <w:tab w:val="left" w:pos="5940"/>
        </w:tabs>
        <w:overflowPunct/>
        <w:autoSpaceDE/>
        <w:autoSpaceDN/>
        <w:adjustRightInd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t>DATE COS WAS COMPLETED</w:t>
      </w:r>
      <w:r w:rsidR="00823360" w:rsidRPr="00823360">
        <w:rPr>
          <w:b/>
          <w:sz w:val="16"/>
          <w:szCs w:val="16"/>
        </w:rPr>
        <w:t>: _______________________</w:t>
      </w:r>
      <w:r>
        <w:rPr>
          <w:b/>
          <w:sz w:val="16"/>
          <w:szCs w:val="16"/>
        </w:rPr>
        <w:t>______</w:t>
      </w:r>
      <w:r w:rsidR="009C490F" w:rsidRPr="00823360">
        <w:rPr>
          <w:b/>
          <w:sz w:val="16"/>
          <w:szCs w:val="16"/>
        </w:rPr>
        <w:tab/>
        <w:t>PRINT Name, Title</w:t>
      </w:r>
    </w:p>
    <w:p w14:paraId="507C06A6" w14:textId="77777777" w:rsidR="00C9071C" w:rsidRDefault="000F13C3" w:rsidP="00966D51">
      <w:pPr>
        <w:tabs>
          <w:tab w:val="right" w:pos="5760"/>
          <w:tab w:val="left" w:pos="5940"/>
          <w:tab w:val="right" w:pos="10080"/>
        </w:tabs>
        <w:overflowPunct/>
        <w:autoSpaceDE/>
        <w:autoSpaceDN/>
        <w:adjustRightInd/>
        <w:spacing w:before="80" w:after="60"/>
        <w:ind w:left="360" w:hanging="360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B5C59" w:rsidRPr="000F13C3">
        <w:rPr>
          <w:sz w:val="24"/>
          <w:szCs w:val="24"/>
        </w:rPr>
        <w:t>Student:</w:t>
      </w:r>
      <w:r w:rsidR="00D855B8" w:rsidRPr="000F13C3">
        <w:rPr>
          <w:sz w:val="24"/>
          <w:szCs w:val="24"/>
          <w:u w:val="single"/>
        </w:rPr>
        <w:tab/>
      </w:r>
    </w:p>
    <w:p w14:paraId="4117F5C8" w14:textId="77777777" w:rsidR="000B5C59" w:rsidRPr="000F13C3" w:rsidRDefault="00C9071C" w:rsidP="001051DD">
      <w:pPr>
        <w:tabs>
          <w:tab w:val="left" w:pos="2685"/>
          <w:tab w:val="right" w:pos="5760"/>
          <w:tab w:val="left" w:pos="5940"/>
          <w:tab w:val="right" w:pos="10080"/>
        </w:tabs>
        <w:overflowPunct/>
        <w:autoSpaceDE/>
        <w:autoSpaceDN/>
        <w:adjustRightInd/>
        <w:spacing w:before="80" w:after="60"/>
        <w:ind w:left="360" w:hanging="360"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B5C59" w:rsidRPr="000F13C3">
        <w:rPr>
          <w:sz w:val="24"/>
          <w:szCs w:val="24"/>
        </w:rPr>
        <w:t>Date of Birth:</w:t>
      </w:r>
      <w:r w:rsidR="000B5C59" w:rsidRPr="000F13C3">
        <w:rPr>
          <w:sz w:val="24"/>
          <w:szCs w:val="24"/>
          <w:u w:val="single"/>
        </w:rPr>
        <w:t xml:space="preserve"> </w:t>
      </w:r>
      <w:r w:rsidR="00D855B8" w:rsidRPr="000F13C3">
        <w:rPr>
          <w:sz w:val="24"/>
          <w:szCs w:val="24"/>
          <w:u w:val="single"/>
        </w:rPr>
        <w:tab/>
      </w:r>
      <w:r w:rsidR="001051DD">
        <w:rPr>
          <w:sz w:val="24"/>
          <w:szCs w:val="24"/>
          <w:u w:val="single"/>
        </w:rPr>
        <w:tab/>
      </w:r>
    </w:p>
    <w:p w14:paraId="4F3CCD93" w14:textId="77777777" w:rsidR="000B5C59" w:rsidRPr="000F13C3" w:rsidRDefault="000F13C3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360" w:hanging="360"/>
        <w:textAlignment w:val="auto"/>
        <w:rPr>
          <w:sz w:val="24"/>
          <w:szCs w:val="24"/>
        </w:rPr>
      </w:pPr>
      <w:r w:rsidRPr="000F13C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B5C59" w:rsidRPr="000F13C3">
        <w:rPr>
          <w:sz w:val="24"/>
          <w:szCs w:val="24"/>
        </w:rPr>
        <w:t>Attending School</w:t>
      </w:r>
      <w:r w:rsidR="00AE2004" w:rsidRPr="000F13C3">
        <w:rPr>
          <w:sz w:val="24"/>
          <w:szCs w:val="24"/>
        </w:rPr>
        <w:t>:</w:t>
      </w:r>
      <w:r w:rsidR="00AE2004" w:rsidRPr="000F13C3">
        <w:rPr>
          <w:sz w:val="24"/>
          <w:szCs w:val="24"/>
          <w:u w:val="single"/>
        </w:rPr>
        <w:t xml:space="preserve"> </w:t>
      </w:r>
      <w:r w:rsidR="00D855B8" w:rsidRPr="000F13C3">
        <w:rPr>
          <w:sz w:val="24"/>
          <w:szCs w:val="24"/>
          <w:u w:val="single"/>
        </w:rPr>
        <w:tab/>
      </w:r>
    </w:p>
    <w:p w14:paraId="6AA76B06" w14:textId="77777777" w:rsidR="00CE27B4" w:rsidRDefault="000F13C3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360" w:hanging="360"/>
        <w:textAlignment w:val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220F21" w:rsidRPr="000F13C3">
        <w:rPr>
          <w:sz w:val="24"/>
          <w:szCs w:val="24"/>
        </w:rPr>
        <w:t>Home School District</w:t>
      </w:r>
      <w:r w:rsidR="00CE27B4">
        <w:rPr>
          <w:sz w:val="24"/>
          <w:szCs w:val="24"/>
        </w:rPr>
        <w:t xml:space="preserve">, </w:t>
      </w:r>
      <w:r w:rsidR="00CE27B4" w:rsidRPr="00CE27B4">
        <w:t>if different from attending school</w:t>
      </w:r>
      <w:r w:rsidR="00AE2004" w:rsidRPr="000F13C3">
        <w:rPr>
          <w:sz w:val="24"/>
          <w:szCs w:val="24"/>
        </w:rPr>
        <w:t>:</w:t>
      </w:r>
      <w:r w:rsidR="00AE2004" w:rsidRPr="000F13C3">
        <w:rPr>
          <w:sz w:val="24"/>
          <w:szCs w:val="24"/>
          <w:u w:val="single"/>
        </w:rPr>
        <w:t xml:space="preserve"> </w:t>
      </w:r>
      <w:r w:rsidR="006D3C53" w:rsidRPr="000F13C3">
        <w:rPr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6D3C53" w:rsidRPr="000F13C3">
        <w:rPr>
          <w:sz w:val="24"/>
          <w:szCs w:val="24"/>
          <w:u w:val="single"/>
        </w:rPr>
        <w:instrText xml:space="preserve"> FORMTEXT </w:instrText>
      </w:r>
      <w:r w:rsidR="006D3C53" w:rsidRPr="000F13C3">
        <w:rPr>
          <w:sz w:val="24"/>
          <w:szCs w:val="24"/>
          <w:u w:val="single"/>
        </w:rPr>
      </w:r>
      <w:r w:rsidR="006D3C53" w:rsidRPr="000F13C3">
        <w:rPr>
          <w:sz w:val="24"/>
          <w:szCs w:val="24"/>
          <w:u w:val="single"/>
        </w:rPr>
        <w:fldChar w:fldCharType="separate"/>
      </w:r>
      <w:r w:rsidR="006D3C53" w:rsidRPr="000F13C3">
        <w:rPr>
          <w:noProof/>
          <w:sz w:val="24"/>
          <w:szCs w:val="24"/>
          <w:u w:val="single"/>
        </w:rPr>
        <w:t> </w:t>
      </w:r>
      <w:r w:rsidR="006D3C53" w:rsidRPr="000F13C3">
        <w:rPr>
          <w:noProof/>
          <w:sz w:val="24"/>
          <w:szCs w:val="24"/>
          <w:u w:val="single"/>
        </w:rPr>
        <w:t> </w:t>
      </w:r>
      <w:r w:rsidR="006D3C53" w:rsidRPr="000F13C3">
        <w:rPr>
          <w:noProof/>
          <w:sz w:val="24"/>
          <w:szCs w:val="24"/>
          <w:u w:val="single"/>
        </w:rPr>
        <w:t> </w:t>
      </w:r>
      <w:r w:rsidR="006D3C53" w:rsidRPr="000F13C3">
        <w:rPr>
          <w:noProof/>
          <w:sz w:val="24"/>
          <w:szCs w:val="24"/>
          <w:u w:val="single"/>
        </w:rPr>
        <w:t> </w:t>
      </w:r>
      <w:r w:rsidR="006D3C53" w:rsidRPr="000F13C3">
        <w:rPr>
          <w:noProof/>
          <w:sz w:val="24"/>
          <w:szCs w:val="24"/>
          <w:u w:val="single"/>
        </w:rPr>
        <w:t> </w:t>
      </w:r>
      <w:r w:rsidR="006D3C53" w:rsidRPr="000F13C3">
        <w:rPr>
          <w:sz w:val="24"/>
          <w:szCs w:val="24"/>
          <w:u w:val="single"/>
        </w:rPr>
        <w:fldChar w:fldCharType="end"/>
      </w:r>
      <w:bookmarkEnd w:id="0"/>
      <w:r w:rsidR="00D855B8" w:rsidRPr="000F13C3">
        <w:rPr>
          <w:sz w:val="24"/>
          <w:szCs w:val="24"/>
          <w:u w:val="single"/>
        </w:rPr>
        <w:tab/>
      </w:r>
    </w:p>
    <w:p w14:paraId="33C1B13A" w14:textId="77777777" w:rsidR="00B037F8" w:rsidRPr="000F13C3" w:rsidRDefault="000F13C3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360" w:hanging="360"/>
        <w:textAlignment w:val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C90736" w:rsidRPr="00C90736">
        <w:rPr>
          <w:b/>
          <w:sz w:val="24"/>
          <w:szCs w:val="24"/>
        </w:rPr>
        <w:t>Reason for Exit.</w:t>
      </w:r>
      <w:r w:rsidR="00C90736">
        <w:rPr>
          <w:sz w:val="24"/>
          <w:szCs w:val="24"/>
        </w:rPr>
        <w:t xml:space="preserve"> </w:t>
      </w:r>
      <w:r w:rsidR="00C01F04">
        <w:rPr>
          <w:sz w:val="24"/>
          <w:szCs w:val="24"/>
        </w:rPr>
        <w:t>S</w:t>
      </w:r>
      <w:r w:rsidR="00C01F04" w:rsidRPr="00220F21">
        <w:rPr>
          <w:sz w:val="24"/>
          <w:szCs w:val="24"/>
        </w:rPr>
        <w:t>tudent is no longer receiving special education services from our program</w:t>
      </w:r>
      <w:r w:rsidR="00C90736">
        <w:rPr>
          <w:sz w:val="24"/>
          <w:szCs w:val="24"/>
        </w:rPr>
        <w:t>.</w:t>
      </w:r>
    </w:p>
    <w:bookmarkStart w:id="1" w:name="Check2"/>
    <w:p w14:paraId="28B8D510" w14:textId="77777777" w:rsidR="00C64195" w:rsidRPr="00220F21" w:rsidRDefault="0000280B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 w:rsidR="00C64195" w:rsidRPr="00B8038B">
        <w:rPr>
          <w:sz w:val="24"/>
          <w:szCs w:val="24"/>
        </w:rPr>
        <w:t xml:space="preserve"> </w:t>
      </w:r>
      <w:r w:rsidR="00C64195" w:rsidRPr="00220F21">
        <w:rPr>
          <w:sz w:val="24"/>
          <w:szCs w:val="24"/>
        </w:rPr>
        <w:t xml:space="preserve">Student staffed out </w:t>
      </w:r>
      <w:r w:rsidR="00C64195">
        <w:rPr>
          <w:sz w:val="24"/>
          <w:szCs w:val="24"/>
        </w:rPr>
        <w:t>of special education – objective(s)</w:t>
      </w:r>
      <w:r w:rsidR="00C64195" w:rsidRPr="00220F21">
        <w:rPr>
          <w:sz w:val="24"/>
          <w:szCs w:val="24"/>
        </w:rPr>
        <w:t xml:space="preserve"> met.</w:t>
      </w:r>
      <w:r w:rsidR="00C64195">
        <w:rPr>
          <w:sz w:val="24"/>
          <w:szCs w:val="24"/>
        </w:rPr>
        <w:t xml:space="preserve"> Date s</w:t>
      </w:r>
      <w:r w:rsidR="00C64195" w:rsidRPr="00220F21">
        <w:rPr>
          <w:sz w:val="24"/>
          <w:szCs w:val="24"/>
        </w:rPr>
        <w:t xml:space="preserve">taffed </w:t>
      </w:r>
      <w:r w:rsidR="00C64195">
        <w:rPr>
          <w:sz w:val="24"/>
          <w:szCs w:val="24"/>
        </w:rPr>
        <w:t>o</w:t>
      </w:r>
      <w:r w:rsidR="00C64195" w:rsidRPr="00220F21">
        <w:rPr>
          <w:sz w:val="24"/>
          <w:szCs w:val="24"/>
        </w:rPr>
        <w:t>ut:</w:t>
      </w:r>
      <w:r w:rsidR="00C64195" w:rsidRPr="00D855B8">
        <w:rPr>
          <w:sz w:val="24"/>
          <w:szCs w:val="24"/>
          <w:u w:val="single"/>
        </w:rPr>
        <w:t xml:space="preserve"> </w:t>
      </w:r>
      <w:r w:rsidR="00C01F04">
        <w:rPr>
          <w:sz w:val="24"/>
          <w:szCs w:val="24"/>
          <w:u w:val="single"/>
        </w:rPr>
        <w:tab/>
      </w:r>
    </w:p>
    <w:p w14:paraId="55D29C3B" w14:textId="77777777" w:rsidR="00B24EC5" w:rsidRPr="008E531F" w:rsidRDefault="00B24EC5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  <w:u w:val="single"/>
        </w:rPr>
      </w:pPr>
      <w:r w:rsidRPr="00B8038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bookmarkEnd w:id="2"/>
      <w:r w:rsidRPr="008E531F">
        <w:rPr>
          <w:sz w:val="24"/>
          <w:szCs w:val="24"/>
        </w:rPr>
        <w:t xml:space="preserve"> Student has transferred </w:t>
      </w:r>
      <w:r>
        <w:rPr>
          <w:sz w:val="24"/>
          <w:szCs w:val="24"/>
        </w:rPr>
        <w:t>schools</w:t>
      </w:r>
      <w:r w:rsidRPr="008E531F">
        <w:rPr>
          <w:sz w:val="24"/>
          <w:szCs w:val="24"/>
        </w:rPr>
        <w:t xml:space="preserve"> </w:t>
      </w:r>
      <w:r w:rsidRPr="00C62B75">
        <w:rPr>
          <w:sz w:val="24"/>
          <w:szCs w:val="24"/>
        </w:rPr>
        <w:t>within</w:t>
      </w:r>
      <w:r w:rsidRPr="008E531F">
        <w:rPr>
          <w:sz w:val="24"/>
          <w:szCs w:val="24"/>
        </w:rPr>
        <w:t xml:space="preserve"> administrative district to</w:t>
      </w:r>
      <w:r w:rsidR="00190DED" w:rsidRPr="00F537C8">
        <w:rPr>
          <w:b/>
          <w:sz w:val="24"/>
          <w:szCs w:val="24"/>
        </w:rPr>
        <w:t>*</w:t>
      </w:r>
      <w:r w:rsidRPr="008E531F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14:paraId="0BC05FF9" w14:textId="77777777" w:rsidR="00DF02F9" w:rsidRPr="00220F21" w:rsidRDefault="00DF02F9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</w:rPr>
      </w:pPr>
      <w:r w:rsidRPr="00B8038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20F21">
        <w:rPr>
          <w:sz w:val="24"/>
          <w:szCs w:val="24"/>
        </w:rPr>
        <w:t>Student has moved out</w:t>
      </w:r>
      <w:r>
        <w:rPr>
          <w:sz w:val="24"/>
          <w:szCs w:val="24"/>
        </w:rPr>
        <w:t xml:space="preserve"> of administrative district to</w:t>
      </w:r>
      <w:r w:rsidR="00F537C8" w:rsidRPr="00F537C8">
        <w:rPr>
          <w:b/>
          <w:sz w:val="24"/>
          <w:szCs w:val="24"/>
        </w:rPr>
        <w:t>*</w:t>
      </w:r>
      <w:r>
        <w:rPr>
          <w:sz w:val="24"/>
          <w:szCs w:val="24"/>
        </w:rPr>
        <w:t>:</w:t>
      </w:r>
      <w:r w:rsidRPr="00AE2004">
        <w:rPr>
          <w:sz w:val="24"/>
          <w:szCs w:val="24"/>
          <w:u w:val="single"/>
        </w:rPr>
        <w:t xml:space="preserve"> </w:t>
      </w:r>
      <w:r w:rsidR="00C01F04">
        <w:rPr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" w:name="Text67"/>
      <w:r w:rsidR="00C01F04">
        <w:rPr>
          <w:sz w:val="24"/>
          <w:szCs w:val="24"/>
          <w:u w:val="single"/>
        </w:rPr>
        <w:instrText xml:space="preserve"> FORMTEXT </w:instrText>
      </w:r>
      <w:r w:rsidR="00C90736" w:rsidRPr="00C01F04">
        <w:rPr>
          <w:sz w:val="24"/>
          <w:szCs w:val="24"/>
          <w:u w:val="single"/>
        </w:rPr>
      </w:r>
      <w:r w:rsidR="00C01F04">
        <w:rPr>
          <w:sz w:val="24"/>
          <w:szCs w:val="24"/>
          <w:u w:val="single"/>
        </w:rPr>
        <w:fldChar w:fldCharType="separate"/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sz w:val="24"/>
          <w:szCs w:val="24"/>
          <w:u w:val="single"/>
        </w:rPr>
        <w:fldChar w:fldCharType="end"/>
      </w:r>
      <w:bookmarkEnd w:id="3"/>
      <w:r>
        <w:rPr>
          <w:sz w:val="24"/>
          <w:szCs w:val="24"/>
          <w:u w:val="single"/>
        </w:rPr>
        <w:tab/>
      </w:r>
    </w:p>
    <w:p w14:paraId="6E2E9371" w14:textId="77777777" w:rsidR="00DF02F9" w:rsidRPr="008E531F" w:rsidRDefault="00DF02F9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  <w:u w:val="single"/>
        </w:rPr>
      </w:pPr>
      <w:r w:rsidRPr="00B8038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 w:rsidRPr="00B8038B">
        <w:rPr>
          <w:sz w:val="24"/>
          <w:szCs w:val="24"/>
        </w:rPr>
        <w:t xml:space="preserve"> </w:t>
      </w:r>
      <w:r w:rsidRPr="008E531F">
        <w:rPr>
          <w:sz w:val="24"/>
          <w:szCs w:val="24"/>
        </w:rPr>
        <w:t xml:space="preserve">Student has </w:t>
      </w:r>
      <w:r>
        <w:rPr>
          <w:sz w:val="24"/>
          <w:szCs w:val="24"/>
        </w:rPr>
        <w:t>moved – not known to be continuing</w:t>
      </w:r>
      <w:r w:rsidR="00F537C8" w:rsidRPr="00F537C8">
        <w:rPr>
          <w:b/>
          <w:sz w:val="24"/>
          <w:szCs w:val="24"/>
        </w:rPr>
        <w:t>*</w:t>
      </w:r>
      <w:r>
        <w:rPr>
          <w:sz w:val="24"/>
          <w:szCs w:val="24"/>
        </w:rPr>
        <w:t>.</w:t>
      </w:r>
      <w:r w:rsidRPr="004B5191">
        <w:rPr>
          <w:sz w:val="24"/>
          <w:szCs w:val="24"/>
        </w:rPr>
        <w:t xml:space="preserve"> </w:t>
      </w:r>
      <w:r w:rsidRPr="00220F21">
        <w:rPr>
          <w:sz w:val="24"/>
          <w:szCs w:val="24"/>
        </w:rPr>
        <w:t xml:space="preserve">Date </w:t>
      </w:r>
      <w:r>
        <w:rPr>
          <w:sz w:val="24"/>
          <w:szCs w:val="24"/>
        </w:rPr>
        <w:t>withdrawn from school</w:t>
      </w:r>
      <w:r w:rsidRPr="00220F21">
        <w:rPr>
          <w:sz w:val="24"/>
          <w:szCs w:val="24"/>
        </w:rPr>
        <w:t>:</w:t>
      </w:r>
      <w:r w:rsidRPr="00AE2004">
        <w:rPr>
          <w:sz w:val="24"/>
          <w:szCs w:val="24"/>
          <w:u w:val="single"/>
        </w:rPr>
        <w:t xml:space="preserve"> </w:t>
      </w:r>
      <w:r w:rsidR="00C01F04">
        <w:rPr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" w:name="Text68"/>
      <w:r w:rsidR="00C01F04">
        <w:rPr>
          <w:sz w:val="24"/>
          <w:szCs w:val="24"/>
          <w:u w:val="single"/>
        </w:rPr>
        <w:instrText xml:space="preserve"> FORMTEXT </w:instrText>
      </w:r>
      <w:r w:rsidR="00C90736" w:rsidRPr="00C01F04">
        <w:rPr>
          <w:sz w:val="24"/>
          <w:szCs w:val="24"/>
          <w:u w:val="single"/>
        </w:rPr>
      </w:r>
      <w:r w:rsidR="00C01F04">
        <w:rPr>
          <w:sz w:val="24"/>
          <w:szCs w:val="24"/>
          <w:u w:val="single"/>
        </w:rPr>
        <w:fldChar w:fldCharType="separate"/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sz w:val="24"/>
          <w:szCs w:val="24"/>
          <w:u w:val="single"/>
        </w:rPr>
        <w:fldChar w:fldCharType="end"/>
      </w:r>
      <w:bookmarkEnd w:id="4"/>
      <w:r>
        <w:rPr>
          <w:sz w:val="24"/>
          <w:szCs w:val="24"/>
          <w:u w:val="single"/>
        </w:rPr>
        <w:tab/>
      </w:r>
    </w:p>
    <w:p w14:paraId="0BDB5AE7" w14:textId="77777777" w:rsidR="0065641A" w:rsidRPr="008E531F" w:rsidRDefault="0065641A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  <w:u w:val="single"/>
        </w:rPr>
      </w:pPr>
      <w:r w:rsidRPr="00B8038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 w:rsidRPr="00B8038B">
        <w:rPr>
          <w:sz w:val="24"/>
          <w:szCs w:val="24"/>
        </w:rPr>
        <w:t xml:space="preserve"> </w:t>
      </w:r>
      <w:r w:rsidR="00B052EE">
        <w:rPr>
          <w:sz w:val="24"/>
          <w:szCs w:val="24"/>
        </w:rPr>
        <w:t>I</w:t>
      </w:r>
      <w:r>
        <w:rPr>
          <w:sz w:val="24"/>
          <w:szCs w:val="24"/>
        </w:rPr>
        <w:t>s in a non-public home-based education program.</w:t>
      </w:r>
      <w:r w:rsidR="00B052EE">
        <w:rPr>
          <w:sz w:val="24"/>
          <w:szCs w:val="24"/>
        </w:rPr>
        <w:t xml:space="preserve"> </w:t>
      </w:r>
      <w:r w:rsidR="00B052EE" w:rsidRPr="00220F21">
        <w:rPr>
          <w:sz w:val="24"/>
          <w:szCs w:val="24"/>
        </w:rPr>
        <w:t xml:space="preserve">Date </w:t>
      </w:r>
      <w:r w:rsidR="00B052EE">
        <w:rPr>
          <w:sz w:val="24"/>
          <w:szCs w:val="24"/>
        </w:rPr>
        <w:t>withdrawn from school</w:t>
      </w:r>
      <w:r w:rsidR="00B052EE" w:rsidRPr="00220F21">
        <w:rPr>
          <w:sz w:val="24"/>
          <w:szCs w:val="24"/>
        </w:rPr>
        <w:t>:</w:t>
      </w:r>
      <w:r w:rsidR="00B052EE" w:rsidRPr="00AE2004">
        <w:rPr>
          <w:sz w:val="24"/>
          <w:szCs w:val="24"/>
          <w:u w:val="single"/>
        </w:rPr>
        <w:t xml:space="preserve"> </w:t>
      </w:r>
      <w:r w:rsidR="00C01F04">
        <w:rPr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" w:name="Text69"/>
      <w:r w:rsidR="00C01F04">
        <w:rPr>
          <w:sz w:val="24"/>
          <w:szCs w:val="24"/>
          <w:u w:val="single"/>
        </w:rPr>
        <w:instrText xml:space="preserve"> FORMTEXT </w:instrText>
      </w:r>
      <w:r w:rsidR="00C90736" w:rsidRPr="00C01F04">
        <w:rPr>
          <w:sz w:val="24"/>
          <w:szCs w:val="24"/>
          <w:u w:val="single"/>
        </w:rPr>
      </w:r>
      <w:r w:rsidR="00C01F04">
        <w:rPr>
          <w:sz w:val="24"/>
          <w:szCs w:val="24"/>
          <w:u w:val="single"/>
        </w:rPr>
        <w:fldChar w:fldCharType="separate"/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sz w:val="24"/>
          <w:szCs w:val="24"/>
          <w:u w:val="single"/>
        </w:rPr>
        <w:fldChar w:fldCharType="end"/>
      </w:r>
      <w:bookmarkEnd w:id="5"/>
      <w:r w:rsidR="00B052EE">
        <w:rPr>
          <w:sz w:val="24"/>
          <w:szCs w:val="24"/>
          <w:u w:val="single"/>
        </w:rPr>
        <w:tab/>
      </w:r>
    </w:p>
    <w:p w14:paraId="793B0557" w14:textId="77777777" w:rsidR="006D6A93" w:rsidRPr="00220F21" w:rsidRDefault="006D6A93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</w:rPr>
      </w:pPr>
      <w:r w:rsidRPr="00B8038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20F21">
        <w:rPr>
          <w:sz w:val="24"/>
          <w:szCs w:val="24"/>
        </w:rPr>
        <w:t>Stud</w:t>
      </w:r>
      <w:r>
        <w:rPr>
          <w:sz w:val="24"/>
          <w:szCs w:val="24"/>
        </w:rPr>
        <w:t>ent has dropped out of schoo</w:t>
      </w:r>
      <w:r w:rsidR="00F537C8">
        <w:rPr>
          <w:sz w:val="24"/>
          <w:szCs w:val="24"/>
        </w:rPr>
        <w:t>l</w:t>
      </w:r>
      <w:r w:rsidR="00F537C8" w:rsidRPr="00F537C8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. </w:t>
      </w:r>
      <w:r w:rsidRPr="00220F21">
        <w:rPr>
          <w:sz w:val="24"/>
          <w:szCs w:val="24"/>
        </w:rPr>
        <w:t xml:space="preserve">Date </w:t>
      </w:r>
      <w:r w:rsidR="00190DED">
        <w:rPr>
          <w:sz w:val="24"/>
          <w:szCs w:val="24"/>
        </w:rPr>
        <w:t>last attended</w:t>
      </w:r>
      <w:r w:rsidRPr="00220F21">
        <w:rPr>
          <w:sz w:val="24"/>
          <w:szCs w:val="24"/>
        </w:rPr>
        <w:t>:</w:t>
      </w:r>
      <w:r w:rsidRPr="00AE2004">
        <w:rPr>
          <w:sz w:val="24"/>
          <w:szCs w:val="24"/>
          <w:u w:val="single"/>
        </w:rPr>
        <w:t xml:space="preserve"> </w:t>
      </w:r>
      <w:r w:rsidR="00C01F04">
        <w:rPr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" w:name="Text70"/>
      <w:r w:rsidR="00C01F04">
        <w:rPr>
          <w:sz w:val="24"/>
          <w:szCs w:val="24"/>
          <w:u w:val="single"/>
        </w:rPr>
        <w:instrText xml:space="preserve"> FORMTEXT </w:instrText>
      </w:r>
      <w:r w:rsidR="00C90736" w:rsidRPr="00C01F04">
        <w:rPr>
          <w:sz w:val="24"/>
          <w:szCs w:val="24"/>
          <w:u w:val="single"/>
        </w:rPr>
      </w:r>
      <w:r w:rsidR="00C01F04">
        <w:rPr>
          <w:sz w:val="24"/>
          <w:szCs w:val="24"/>
          <w:u w:val="single"/>
        </w:rPr>
        <w:fldChar w:fldCharType="separate"/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sz w:val="24"/>
          <w:szCs w:val="24"/>
          <w:u w:val="single"/>
        </w:rPr>
        <w:fldChar w:fldCharType="end"/>
      </w:r>
      <w:bookmarkEnd w:id="6"/>
      <w:r>
        <w:rPr>
          <w:sz w:val="24"/>
          <w:szCs w:val="24"/>
          <w:u w:val="single"/>
        </w:rPr>
        <w:tab/>
      </w:r>
    </w:p>
    <w:p w14:paraId="6848C800" w14:textId="77777777" w:rsidR="006D6A93" w:rsidRPr="00220F21" w:rsidRDefault="006D6A93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</w:rPr>
      </w:pPr>
      <w:r w:rsidRPr="00B8038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20F21">
        <w:rPr>
          <w:sz w:val="24"/>
          <w:szCs w:val="24"/>
        </w:rPr>
        <w:t>Student has g</w:t>
      </w:r>
      <w:r w:rsidR="004B5191">
        <w:rPr>
          <w:sz w:val="24"/>
          <w:szCs w:val="24"/>
        </w:rPr>
        <w:t>raduated</w:t>
      </w:r>
      <w:r w:rsidR="00C62B75">
        <w:rPr>
          <w:sz w:val="24"/>
          <w:szCs w:val="24"/>
        </w:rPr>
        <w:t>.</w:t>
      </w:r>
      <w:r>
        <w:rPr>
          <w:sz w:val="24"/>
          <w:szCs w:val="24"/>
        </w:rPr>
        <w:t xml:space="preserve"> Date of graduation:</w:t>
      </w:r>
      <w:r w:rsidRPr="00AE2004">
        <w:rPr>
          <w:sz w:val="24"/>
          <w:szCs w:val="24"/>
          <w:u w:val="single"/>
        </w:rPr>
        <w:t xml:space="preserve"> </w:t>
      </w:r>
      <w:r w:rsidR="00C01F04">
        <w:rPr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 w:rsidR="00C01F04">
        <w:rPr>
          <w:sz w:val="24"/>
          <w:szCs w:val="24"/>
          <w:u w:val="single"/>
        </w:rPr>
        <w:instrText xml:space="preserve"> FORMTEXT </w:instrText>
      </w:r>
      <w:r w:rsidR="00C90736" w:rsidRPr="00C01F04">
        <w:rPr>
          <w:sz w:val="24"/>
          <w:szCs w:val="24"/>
          <w:u w:val="single"/>
        </w:rPr>
      </w:r>
      <w:r w:rsidR="00C01F04">
        <w:rPr>
          <w:sz w:val="24"/>
          <w:szCs w:val="24"/>
          <w:u w:val="single"/>
        </w:rPr>
        <w:fldChar w:fldCharType="separate"/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noProof/>
          <w:sz w:val="24"/>
          <w:szCs w:val="24"/>
          <w:u w:val="single"/>
        </w:rPr>
        <w:t> </w:t>
      </w:r>
      <w:r w:rsidR="00C01F04">
        <w:rPr>
          <w:sz w:val="24"/>
          <w:szCs w:val="24"/>
          <w:u w:val="single"/>
        </w:rPr>
        <w:fldChar w:fldCharType="end"/>
      </w:r>
      <w:bookmarkEnd w:id="7"/>
      <w:r>
        <w:rPr>
          <w:sz w:val="24"/>
          <w:szCs w:val="24"/>
          <w:u w:val="single"/>
        </w:rPr>
        <w:tab/>
      </w:r>
    </w:p>
    <w:p w14:paraId="4B2D8955" w14:textId="77777777" w:rsidR="0065641A" w:rsidRPr="008E531F" w:rsidRDefault="0065641A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  <w:u w:val="single"/>
        </w:rPr>
      </w:pPr>
      <w:r w:rsidRPr="00B8038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 w:rsidRPr="00B8038B">
        <w:rPr>
          <w:sz w:val="24"/>
          <w:szCs w:val="24"/>
        </w:rPr>
        <w:t xml:space="preserve"> </w:t>
      </w:r>
      <w:r w:rsidRPr="008E531F">
        <w:rPr>
          <w:sz w:val="24"/>
          <w:szCs w:val="24"/>
        </w:rPr>
        <w:t xml:space="preserve">Student has </w:t>
      </w:r>
      <w:r>
        <w:rPr>
          <w:sz w:val="24"/>
          <w:szCs w:val="24"/>
        </w:rPr>
        <w:t>reached maximum age.</w:t>
      </w:r>
    </w:p>
    <w:p w14:paraId="2CFA59D9" w14:textId="77777777" w:rsidR="0065641A" w:rsidRPr="008E531F" w:rsidRDefault="0065641A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  <w:u w:val="single"/>
        </w:rPr>
      </w:pPr>
      <w:r w:rsidRPr="00B8038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 w:rsidRPr="008E531F">
        <w:rPr>
          <w:sz w:val="24"/>
          <w:szCs w:val="24"/>
        </w:rPr>
        <w:t xml:space="preserve"> Student </w:t>
      </w:r>
      <w:r>
        <w:rPr>
          <w:sz w:val="24"/>
          <w:szCs w:val="24"/>
        </w:rPr>
        <w:t>is deceased.</w:t>
      </w:r>
    </w:p>
    <w:p w14:paraId="1B5596C0" w14:textId="77777777" w:rsidR="000B5C59" w:rsidRPr="00220F21" w:rsidRDefault="00AE2004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</w:rPr>
      </w:pPr>
      <w:r w:rsidRPr="00B8038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="004B6B79"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 w:rsidR="00B037F8">
        <w:rPr>
          <w:sz w:val="24"/>
          <w:szCs w:val="24"/>
        </w:rPr>
        <w:t xml:space="preserve"> </w:t>
      </w:r>
      <w:r w:rsidR="000B5C59" w:rsidRPr="00220F21">
        <w:rPr>
          <w:sz w:val="24"/>
          <w:szCs w:val="24"/>
        </w:rPr>
        <w:t>Student has more than 30 days of absence.</w:t>
      </w:r>
      <w:r w:rsidR="00346939">
        <w:rPr>
          <w:sz w:val="24"/>
          <w:szCs w:val="24"/>
        </w:rPr>
        <w:t xml:space="preserve"> Last date of attendance:</w:t>
      </w:r>
      <w:r w:rsidR="00346939" w:rsidRPr="00346939">
        <w:rPr>
          <w:sz w:val="24"/>
          <w:szCs w:val="24"/>
          <w:u w:val="single"/>
        </w:rPr>
        <w:t xml:space="preserve"> </w:t>
      </w:r>
      <w:r w:rsidR="00346939" w:rsidRPr="00346939">
        <w:rPr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" w:name="Text64"/>
      <w:r w:rsidR="00346939" w:rsidRPr="00346939">
        <w:rPr>
          <w:sz w:val="24"/>
          <w:szCs w:val="24"/>
          <w:u w:val="single"/>
        </w:rPr>
        <w:instrText xml:space="preserve"> FORMTEXT </w:instrText>
      </w:r>
      <w:r w:rsidR="00482E9F" w:rsidRPr="00346939">
        <w:rPr>
          <w:sz w:val="24"/>
          <w:szCs w:val="24"/>
          <w:u w:val="single"/>
        </w:rPr>
      </w:r>
      <w:r w:rsidR="00346939" w:rsidRPr="00346939">
        <w:rPr>
          <w:sz w:val="24"/>
          <w:szCs w:val="24"/>
          <w:u w:val="single"/>
        </w:rPr>
        <w:fldChar w:fldCharType="separate"/>
      </w:r>
      <w:r w:rsidR="00346939" w:rsidRPr="00346939">
        <w:rPr>
          <w:noProof/>
          <w:sz w:val="24"/>
          <w:szCs w:val="24"/>
          <w:u w:val="single"/>
        </w:rPr>
        <w:t> </w:t>
      </w:r>
      <w:r w:rsidR="00346939" w:rsidRPr="00346939">
        <w:rPr>
          <w:noProof/>
          <w:sz w:val="24"/>
          <w:szCs w:val="24"/>
          <w:u w:val="single"/>
        </w:rPr>
        <w:t> </w:t>
      </w:r>
      <w:r w:rsidR="00346939" w:rsidRPr="00346939">
        <w:rPr>
          <w:noProof/>
          <w:sz w:val="24"/>
          <w:szCs w:val="24"/>
          <w:u w:val="single"/>
        </w:rPr>
        <w:t> </w:t>
      </w:r>
      <w:r w:rsidR="00346939" w:rsidRPr="00346939">
        <w:rPr>
          <w:noProof/>
          <w:sz w:val="24"/>
          <w:szCs w:val="24"/>
          <w:u w:val="single"/>
        </w:rPr>
        <w:t> </w:t>
      </w:r>
      <w:r w:rsidR="00346939" w:rsidRPr="00346939">
        <w:rPr>
          <w:noProof/>
          <w:sz w:val="24"/>
          <w:szCs w:val="24"/>
          <w:u w:val="single"/>
        </w:rPr>
        <w:t> </w:t>
      </w:r>
      <w:r w:rsidR="00346939" w:rsidRPr="00346939">
        <w:rPr>
          <w:sz w:val="24"/>
          <w:szCs w:val="24"/>
          <w:u w:val="single"/>
        </w:rPr>
        <w:fldChar w:fldCharType="end"/>
      </w:r>
      <w:bookmarkEnd w:id="8"/>
      <w:r w:rsidR="00346939" w:rsidRPr="00346939">
        <w:rPr>
          <w:sz w:val="24"/>
          <w:szCs w:val="24"/>
          <w:u w:val="single"/>
        </w:rPr>
        <w:tab/>
      </w:r>
    </w:p>
    <w:p w14:paraId="3D851114" w14:textId="77777777" w:rsidR="000B5C59" w:rsidRPr="00220F21" w:rsidRDefault="00A309F5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</w:rPr>
      </w:pPr>
      <w:r w:rsidRPr="00B8038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 w:rsidR="00B037F8">
        <w:rPr>
          <w:sz w:val="24"/>
          <w:szCs w:val="24"/>
        </w:rPr>
        <w:t xml:space="preserve"> </w:t>
      </w:r>
      <w:r w:rsidR="000B5C59" w:rsidRPr="00220F21">
        <w:rPr>
          <w:sz w:val="24"/>
          <w:szCs w:val="24"/>
        </w:rPr>
        <w:t>Other</w:t>
      </w:r>
      <w:r w:rsidR="00C62B75">
        <w:rPr>
          <w:sz w:val="24"/>
          <w:szCs w:val="24"/>
        </w:rPr>
        <w:t>.</w:t>
      </w:r>
      <w:r w:rsidR="000B5C59" w:rsidRPr="00220F21">
        <w:rPr>
          <w:sz w:val="24"/>
          <w:szCs w:val="24"/>
        </w:rPr>
        <w:t xml:space="preserve"> Please define:</w:t>
      </w:r>
      <w:r w:rsidR="00D855B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>
        <w:rPr>
          <w:sz w:val="24"/>
          <w:szCs w:val="24"/>
          <w:u w:val="single"/>
        </w:rPr>
        <w:instrText xml:space="preserve"> FORMTEXT </w:instrText>
      </w:r>
      <w:r w:rsidRPr="00A309F5"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9"/>
      <w:r w:rsidR="00D855B8">
        <w:rPr>
          <w:sz w:val="24"/>
          <w:szCs w:val="24"/>
          <w:u w:val="single"/>
        </w:rPr>
        <w:tab/>
      </w:r>
    </w:p>
    <w:p w14:paraId="34ECF120" w14:textId="77777777" w:rsidR="00C01F04" w:rsidRPr="000F13C3" w:rsidRDefault="00C01F04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360" w:hanging="360"/>
        <w:textAlignment w:val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90736" w:rsidRPr="00C90736">
        <w:rPr>
          <w:b/>
          <w:sz w:val="24"/>
          <w:szCs w:val="24"/>
        </w:rPr>
        <w:t>Return to School.</w:t>
      </w:r>
    </w:p>
    <w:p w14:paraId="00EB2FB2" w14:textId="77777777" w:rsidR="00C01F04" w:rsidRPr="00220F21" w:rsidRDefault="00C01F04" w:rsidP="00966D51">
      <w:pPr>
        <w:tabs>
          <w:tab w:val="right" w:pos="10080"/>
        </w:tabs>
        <w:overflowPunct/>
        <w:autoSpaceDE/>
        <w:autoSpaceDN/>
        <w:adjustRightInd/>
        <w:spacing w:before="80" w:after="60"/>
        <w:ind w:left="720" w:hanging="360"/>
        <w:textAlignment w:val="auto"/>
        <w:rPr>
          <w:sz w:val="24"/>
          <w:szCs w:val="24"/>
        </w:rPr>
      </w:pPr>
      <w:r w:rsidRPr="00B8038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038B">
        <w:rPr>
          <w:sz w:val="24"/>
          <w:szCs w:val="24"/>
        </w:rPr>
        <w:instrText xml:space="preserve"> FORMCHECKBOX </w:instrText>
      </w:r>
      <w:r w:rsidRPr="00B8038B">
        <w:rPr>
          <w:sz w:val="24"/>
          <w:szCs w:val="24"/>
        </w:rPr>
      </w:r>
      <w:r w:rsidRPr="00B8038B">
        <w:rPr>
          <w:sz w:val="24"/>
          <w:szCs w:val="24"/>
        </w:rPr>
        <w:fldChar w:fldCharType="end"/>
      </w:r>
      <w:r w:rsidRPr="00B8038B">
        <w:rPr>
          <w:sz w:val="24"/>
          <w:szCs w:val="24"/>
        </w:rPr>
        <w:t xml:space="preserve"> </w:t>
      </w:r>
      <w:r w:rsidRPr="00220F21">
        <w:rPr>
          <w:sz w:val="24"/>
          <w:szCs w:val="24"/>
        </w:rPr>
        <w:t xml:space="preserve">Student </w:t>
      </w:r>
      <w:r w:rsidR="00C90736">
        <w:rPr>
          <w:sz w:val="24"/>
          <w:szCs w:val="24"/>
        </w:rPr>
        <w:t>has re-enrolled into school</w:t>
      </w:r>
      <w:r w:rsidRPr="00220F21">
        <w:rPr>
          <w:sz w:val="24"/>
          <w:szCs w:val="24"/>
        </w:rPr>
        <w:t>.</w:t>
      </w:r>
      <w:r>
        <w:rPr>
          <w:sz w:val="24"/>
          <w:szCs w:val="24"/>
        </w:rPr>
        <w:t xml:space="preserve"> Date </w:t>
      </w:r>
      <w:r w:rsidR="00C90736">
        <w:rPr>
          <w:sz w:val="24"/>
          <w:szCs w:val="24"/>
        </w:rPr>
        <w:t>of re-enrollment</w:t>
      </w:r>
      <w:r w:rsidRPr="00220F21">
        <w:rPr>
          <w:sz w:val="24"/>
          <w:szCs w:val="24"/>
        </w:rPr>
        <w:t>:</w:t>
      </w:r>
      <w:r w:rsidRPr="00D855B8">
        <w:rPr>
          <w:sz w:val="24"/>
          <w:szCs w:val="24"/>
          <w:u w:val="single"/>
        </w:rPr>
        <w:t xml:space="preserve"> </w:t>
      </w:r>
      <w:bookmarkStart w:id="10" w:name="_GoBack"/>
      <w:bookmarkEnd w:id="10"/>
      <w:r>
        <w:rPr>
          <w:sz w:val="24"/>
          <w:szCs w:val="24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" w:name="Text72"/>
      <w:r>
        <w:rPr>
          <w:sz w:val="24"/>
          <w:szCs w:val="24"/>
          <w:u w:val="single"/>
        </w:rPr>
        <w:instrText xml:space="preserve"> FORMTEXT </w:instrText>
      </w:r>
      <w:r w:rsidR="00C90736" w:rsidRPr="00C01F04"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1"/>
      <w:r>
        <w:rPr>
          <w:sz w:val="24"/>
          <w:szCs w:val="24"/>
          <w:u w:val="single"/>
        </w:rPr>
        <w:tab/>
      </w:r>
    </w:p>
    <w:p w14:paraId="599175B0" w14:textId="77777777" w:rsidR="000B5C59" w:rsidRPr="00FA08F3" w:rsidRDefault="000B5C59" w:rsidP="00C62B75">
      <w:pPr>
        <w:overflowPunct/>
        <w:autoSpaceDE/>
        <w:autoSpaceDN/>
        <w:adjustRightInd/>
        <w:textAlignment w:val="auto"/>
      </w:pPr>
    </w:p>
    <w:p w14:paraId="3C5CB95B" w14:textId="77777777" w:rsidR="00C62B75" w:rsidRPr="00F537C8" w:rsidRDefault="00F537C8" w:rsidP="00C62B75">
      <w:pPr>
        <w:overflowPunct/>
        <w:autoSpaceDE/>
        <w:autoSpaceDN/>
        <w:adjustRightInd/>
        <w:textAlignment w:val="auto"/>
        <w:rPr>
          <w:b/>
        </w:rPr>
      </w:pPr>
      <w:r w:rsidRPr="00F537C8">
        <w:rPr>
          <w:b/>
          <w:sz w:val="24"/>
          <w:szCs w:val="24"/>
        </w:rPr>
        <w:t>*</w:t>
      </w:r>
      <w:r w:rsidR="00C62B75" w:rsidRPr="00F537C8">
        <w:rPr>
          <w:b/>
        </w:rPr>
        <w:t>Complete, if known.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C62B75" w:rsidRPr="004A36BC" w14:paraId="50AC6514" w14:textId="77777777" w:rsidTr="004A36BC">
        <w:tc>
          <w:tcPr>
            <w:tcW w:w="5148" w:type="dxa"/>
            <w:shd w:val="clear" w:color="auto" w:fill="auto"/>
          </w:tcPr>
          <w:p w14:paraId="4C3FA3E3" w14:textId="77777777" w:rsidR="00C62B75" w:rsidRPr="004A36BC" w:rsidRDefault="00C62B75" w:rsidP="004A36BC">
            <w:pPr>
              <w:tabs>
                <w:tab w:val="right" w:pos="468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9D469A">
              <w:t>Further Student Contact Information:</w:t>
            </w:r>
            <w:r w:rsidRPr="004A36BC">
              <w:rPr>
                <w:sz w:val="24"/>
                <w:szCs w:val="24"/>
              </w:rPr>
              <w:br/>
              <w:t xml:space="preserve">Address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2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  <w:p w14:paraId="407F0E69" w14:textId="77777777" w:rsidR="00F537C8" w:rsidRPr="004A36BC" w:rsidRDefault="00F537C8" w:rsidP="004A36BC">
            <w:pPr>
              <w:tabs>
                <w:tab w:val="right" w:pos="468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4A36BC">
              <w:rPr>
                <w:sz w:val="24"/>
                <w:szCs w:val="24"/>
              </w:rPr>
              <w:t xml:space="preserve">Address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3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  <w:p w14:paraId="6558AEE7" w14:textId="77777777" w:rsidR="00C62B75" w:rsidRPr="004A36BC" w:rsidRDefault="00C62B75" w:rsidP="004A36BC">
            <w:pPr>
              <w:tabs>
                <w:tab w:val="right" w:pos="468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4A36BC">
              <w:rPr>
                <w:sz w:val="24"/>
                <w:szCs w:val="24"/>
              </w:rPr>
              <w:t xml:space="preserve">City, State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4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  <w:p w14:paraId="163ACF2E" w14:textId="77777777" w:rsidR="00C62B75" w:rsidRPr="004A36BC" w:rsidRDefault="00C62B75" w:rsidP="004A36BC">
            <w:pPr>
              <w:tabs>
                <w:tab w:val="right" w:pos="468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4A36BC">
              <w:rPr>
                <w:sz w:val="24"/>
                <w:szCs w:val="24"/>
              </w:rPr>
              <w:t xml:space="preserve">Phone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5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148" w:type="dxa"/>
            <w:shd w:val="clear" w:color="auto" w:fill="auto"/>
          </w:tcPr>
          <w:p w14:paraId="692AC378" w14:textId="77777777" w:rsidR="00C62B75" w:rsidRPr="009D469A" w:rsidRDefault="00C62B75" w:rsidP="004A36BC">
            <w:pPr>
              <w:overflowPunct/>
              <w:autoSpaceDE/>
              <w:autoSpaceDN/>
              <w:adjustRightInd/>
              <w:textAlignment w:val="auto"/>
            </w:pPr>
            <w:r w:rsidRPr="009D469A">
              <w:t>New School Contact Information:</w:t>
            </w:r>
          </w:p>
          <w:p w14:paraId="2899AF6F" w14:textId="77777777" w:rsidR="00C62B75" w:rsidRPr="004A36BC" w:rsidRDefault="00C62B75" w:rsidP="004A36BC">
            <w:pPr>
              <w:tabs>
                <w:tab w:val="right" w:pos="47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4A36BC">
              <w:rPr>
                <w:sz w:val="24"/>
                <w:szCs w:val="24"/>
              </w:rPr>
              <w:t>District:</w:t>
            </w:r>
            <w:r w:rsidR="00F537C8" w:rsidRPr="004A36BC">
              <w:rPr>
                <w:sz w:val="24"/>
                <w:szCs w:val="24"/>
              </w:rPr>
              <w:t xml:space="preserve">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6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  <w:p w14:paraId="2AEBEAD3" w14:textId="77777777" w:rsidR="00C62B75" w:rsidRPr="004A36BC" w:rsidRDefault="00C62B75" w:rsidP="004A36BC">
            <w:pPr>
              <w:tabs>
                <w:tab w:val="right" w:pos="47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4A36BC">
              <w:rPr>
                <w:sz w:val="24"/>
                <w:szCs w:val="24"/>
              </w:rPr>
              <w:t>School:</w:t>
            </w:r>
            <w:r w:rsidR="00F537C8" w:rsidRPr="004A36BC">
              <w:rPr>
                <w:sz w:val="24"/>
                <w:szCs w:val="24"/>
              </w:rPr>
              <w:t xml:space="preserve">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7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  <w:p w14:paraId="379C6EA7" w14:textId="77777777" w:rsidR="00C62B75" w:rsidRPr="004A36BC" w:rsidRDefault="00C62B75" w:rsidP="004A36BC">
            <w:pPr>
              <w:tabs>
                <w:tab w:val="right" w:pos="47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4A36BC">
              <w:rPr>
                <w:sz w:val="24"/>
                <w:szCs w:val="24"/>
              </w:rPr>
              <w:t>Address:</w:t>
            </w:r>
            <w:r w:rsidR="00F537C8" w:rsidRPr="004A36BC">
              <w:rPr>
                <w:sz w:val="24"/>
                <w:szCs w:val="24"/>
              </w:rPr>
              <w:t xml:space="preserve">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8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  <w:p w14:paraId="074DD9E2" w14:textId="77777777" w:rsidR="00C62B75" w:rsidRPr="004A36BC" w:rsidRDefault="00C62B75" w:rsidP="004A36BC">
            <w:pPr>
              <w:tabs>
                <w:tab w:val="right" w:pos="47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4"/>
                <w:szCs w:val="24"/>
              </w:rPr>
            </w:pPr>
            <w:r w:rsidRPr="004A36BC">
              <w:rPr>
                <w:sz w:val="24"/>
                <w:szCs w:val="24"/>
              </w:rPr>
              <w:t>Phone:</w:t>
            </w:r>
            <w:r w:rsidR="00F537C8" w:rsidRPr="004A36BC">
              <w:rPr>
                <w:sz w:val="24"/>
                <w:szCs w:val="24"/>
              </w:rPr>
              <w:t xml:space="preserve"> </w:t>
            </w:r>
            <w:r w:rsidR="00E42AD8" w:rsidRPr="004A36BC">
              <w:rPr>
                <w:sz w:val="24"/>
                <w:szCs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="00E42AD8" w:rsidRPr="004A36BC">
              <w:rPr>
                <w:sz w:val="24"/>
                <w:szCs w:val="24"/>
                <w:u w:val="single"/>
              </w:rPr>
              <w:instrText xml:space="preserve"> FORMTEXT </w:instrText>
            </w:r>
            <w:r w:rsidR="00E42AD8" w:rsidRPr="004A36BC">
              <w:rPr>
                <w:sz w:val="24"/>
                <w:szCs w:val="24"/>
                <w:u w:val="single"/>
              </w:rPr>
            </w:r>
            <w:r w:rsidR="00E42AD8" w:rsidRPr="004A36BC">
              <w:rPr>
                <w:sz w:val="24"/>
                <w:szCs w:val="24"/>
                <w:u w:val="single"/>
              </w:rPr>
              <w:fldChar w:fldCharType="separate"/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noProof/>
                <w:sz w:val="24"/>
                <w:szCs w:val="24"/>
                <w:u w:val="single"/>
              </w:rPr>
              <w:t> </w:t>
            </w:r>
            <w:r w:rsidR="00E42AD8" w:rsidRPr="004A36BC">
              <w:rPr>
                <w:sz w:val="24"/>
                <w:szCs w:val="24"/>
                <w:u w:val="single"/>
              </w:rPr>
              <w:fldChar w:fldCharType="end"/>
            </w:r>
            <w:bookmarkEnd w:id="19"/>
            <w:r w:rsidR="00E42AD8" w:rsidRPr="004A36BC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00AE9007" w14:textId="77777777" w:rsidR="00DF02F9" w:rsidRPr="00AC5C25" w:rsidRDefault="00DF02F9" w:rsidP="00C62B75">
      <w:pPr>
        <w:rPr>
          <w:sz w:val="16"/>
          <w:szCs w:val="16"/>
        </w:rPr>
      </w:pPr>
    </w:p>
    <w:p w14:paraId="43D81544" w14:textId="77777777" w:rsidR="00A05FEC" w:rsidRPr="00C076A3" w:rsidRDefault="00A05FEC" w:rsidP="00C62B75">
      <w:pPr>
        <w:rPr>
          <w:rFonts w:ascii="Century Gothic" w:hAnsi="Century Gothic" w:cs="Arial"/>
          <w:sz w:val="12"/>
          <w:szCs w:val="12"/>
        </w:rPr>
      </w:pPr>
      <w:proofErr w:type="spellStart"/>
      <w:r w:rsidRPr="00C076A3">
        <w:rPr>
          <w:rFonts w:ascii="Century Gothic" w:hAnsi="Century Gothic" w:cs="Arial"/>
          <w:sz w:val="12"/>
          <w:szCs w:val="12"/>
        </w:rPr>
        <w:t>BOCES</w:t>
      </w:r>
      <w:proofErr w:type="gramStart"/>
      <w:r w:rsidR="00135C2F" w:rsidRPr="00C076A3">
        <w:rPr>
          <w:rFonts w:ascii="Century Gothic" w:hAnsi="Century Gothic" w:cs="Arial"/>
          <w:sz w:val="12"/>
          <w:szCs w:val="12"/>
        </w:rPr>
        <w:t>:CommonFolder:Change</w:t>
      </w:r>
      <w:proofErr w:type="gramEnd"/>
      <w:r w:rsidR="00135C2F" w:rsidRPr="00C076A3">
        <w:rPr>
          <w:rFonts w:ascii="Century Gothic" w:hAnsi="Century Gothic" w:cs="Arial"/>
          <w:sz w:val="12"/>
          <w:szCs w:val="12"/>
        </w:rPr>
        <w:t>_Of_Status</w:t>
      </w:r>
      <w:proofErr w:type="spellEnd"/>
    </w:p>
    <w:p w14:paraId="53B49870" w14:textId="77777777" w:rsidR="001D4B2C" w:rsidRPr="00C076A3" w:rsidRDefault="00C076A3" w:rsidP="00C62B75">
      <w:pPr>
        <w:rPr>
          <w:rFonts w:ascii="Century Gothic" w:hAnsi="Century Gothic" w:cs="Arial"/>
          <w:sz w:val="12"/>
          <w:szCs w:val="12"/>
        </w:rPr>
      </w:pPr>
      <w:r w:rsidRPr="00C076A3">
        <w:rPr>
          <w:rFonts w:ascii="Century Gothic" w:hAnsi="Century Gothic" w:cs="Arial"/>
          <w:sz w:val="12"/>
          <w:szCs w:val="12"/>
        </w:rPr>
        <w:t>Revised 06/05</w:t>
      </w:r>
      <w:r w:rsidR="001D4B2C" w:rsidRPr="00C076A3">
        <w:rPr>
          <w:rFonts w:ascii="Century Gothic" w:hAnsi="Century Gothic" w:cs="Arial"/>
          <w:sz w:val="12"/>
          <w:szCs w:val="12"/>
        </w:rPr>
        <w:t>/</w:t>
      </w:r>
      <w:r w:rsidR="00346939" w:rsidRPr="00C076A3">
        <w:rPr>
          <w:rFonts w:ascii="Century Gothic" w:hAnsi="Century Gothic" w:cs="Arial"/>
          <w:sz w:val="12"/>
          <w:szCs w:val="12"/>
        </w:rPr>
        <w:t>20</w:t>
      </w:r>
      <w:r w:rsidR="001D4B2C" w:rsidRPr="00C076A3">
        <w:rPr>
          <w:rFonts w:ascii="Century Gothic" w:hAnsi="Century Gothic" w:cs="Arial"/>
          <w:sz w:val="12"/>
          <w:szCs w:val="12"/>
        </w:rPr>
        <w:t>07</w:t>
      </w:r>
    </w:p>
    <w:sectPr w:rsidR="001D4B2C" w:rsidRPr="00C076A3" w:rsidSect="004D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6EB01" w14:textId="77777777" w:rsidR="00F5114B" w:rsidRDefault="00F5114B">
      <w:r>
        <w:separator/>
      </w:r>
    </w:p>
  </w:endnote>
  <w:endnote w:type="continuationSeparator" w:id="0">
    <w:p w14:paraId="4BFBBD0C" w14:textId="77777777" w:rsidR="00F5114B" w:rsidRDefault="00F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0634" w14:textId="77777777" w:rsidR="00C17251" w:rsidRDefault="00C172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94AC" w14:textId="77777777" w:rsidR="00220F21" w:rsidRPr="00220F21" w:rsidRDefault="00220F21" w:rsidP="00220F21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2C6" w14:textId="77777777" w:rsidR="00C17251" w:rsidRDefault="00C172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D19C" w14:textId="77777777" w:rsidR="00F5114B" w:rsidRDefault="00F5114B">
      <w:r>
        <w:separator/>
      </w:r>
    </w:p>
  </w:footnote>
  <w:footnote w:type="continuationSeparator" w:id="0">
    <w:p w14:paraId="255B92E2" w14:textId="77777777" w:rsidR="00F5114B" w:rsidRDefault="00F51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E4963" w14:textId="77777777" w:rsidR="00C17251" w:rsidRDefault="00C172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B17A" w14:textId="77777777" w:rsidR="00C17251" w:rsidRDefault="00C172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C588" w14:textId="77777777" w:rsidR="00C17251" w:rsidRDefault="00C172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96F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000E40"/>
    <w:multiLevelType w:val="singleLevel"/>
    <w:tmpl w:val="CBF6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59"/>
    <w:rsid w:val="0000280B"/>
    <w:rsid w:val="00012EE2"/>
    <w:rsid w:val="0006201D"/>
    <w:rsid w:val="00074185"/>
    <w:rsid w:val="000B5C59"/>
    <w:rsid w:val="000F13C3"/>
    <w:rsid w:val="000F7E95"/>
    <w:rsid w:val="001051DD"/>
    <w:rsid w:val="00135C2F"/>
    <w:rsid w:val="00190DED"/>
    <w:rsid w:val="001973F5"/>
    <w:rsid w:val="001D4B2C"/>
    <w:rsid w:val="001D5CC8"/>
    <w:rsid w:val="001F0BDA"/>
    <w:rsid w:val="00220F21"/>
    <w:rsid w:val="002D3777"/>
    <w:rsid w:val="002E1DDD"/>
    <w:rsid w:val="00346939"/>
    <w:rsid w:val="003748EE"/>
    <w:rsid w:val="004769D3"/>
    <w:rsid w:val="00482E9F"/>
    <w:rsid w:val="004A36BC"/>
    <w:rsid w:val="004B5191"/>
    <w:rsid w:val="004B61DC"/>
    <w:rsid w:val="004B6B79"/>
    <w:rsid w:val="004D0986"/>
    <w:rsid w:val="004D78B4"/>
    <w:rsid w:val="00523D71"/>
    <w:rsid w:val="00567CBE"/>
    <w:rsid w:val="005838E6"/>
    <w:rsid w:val="005E3545"/>
    <w:rsid w:val="0065641A"/>
    <w:rsid w:val="006D3C53"/>
    <w:rsid w:val="006D6A93"/>
    <w:rsid w:val="00703653"/>
    <w:rsid w:val="00823360"/>
    <w:rsid w:val="00836A55"/>
    <w:rsid w:val="008B0CEC"/>
    <w:rsid w:val="008B6FB4"/>
    <w:rsid w:val="008E531F"/>
    <w:rsid w:val="0095142F"/>
    <w:rsid w:val="0095584C"/>
    <w:rsid w:val="00966D51"/>
    <w:rsid w:val="009C490F"/>
    <w:rsid w:val="009D469A"/>
    <w:rsid w:val="00A01DE6"/>
    <w:rsid w:val="00A05FEC"/>
    <w:rsid w:val="00A309F5"/>
    <w:rsid w:val="00AA0C09"/>
    <w:rsid w:val="00AC5C25"/>
    <w:rsid w:val="00AD1513"/>
    <w:rsid w:val="00AE2004"/>
    <w:rsid w:val="00AE7E76"/>
    <w:rsid w:val="00B037F8"/>
    <w:rsid w:val="00B052EE"/>
    <w:rsid w:val="00B24EC5"/>
    <w:rsid w:val="00B8038B"/>
    <w:rsid w:val="00BB489A"/>
    <w:rsid w:val="00C01F04"/>
    <w:rsid w:val="00C076A3"/>
    <w:rsid w:val="00C17251"/>
    <w:rsid w:val="00C43602"/>
    <w:rsid w:val="00C440EF"/>
    <w:rsid w:val="00C628CE"/>
    <w:rsid w:val="00C62B75"/>
    <w:rsid w:val="00C64195"/>
    <w:rsid w:val="00C737CB"/>
    <w:rsid w:val="00C9071C"/>
    <w:rsid w:val="00C90736"/>
    <w:rsid w:val="00CC1CBD"/>
    <w:rsid w:val="00CD2B7C"/>
    <w:rsid w:val="00CE27B4"/>
    <w:rsid w:val="00D159D5"/>
    <w:rsid w:val="00D252B4"/>
    <w:rsid w:val="00D7169E"/>
    <w:rsid w:val="00D855B8"/>
    <w:rsid w:val="00DB7376"/>
    <w:rsid w:val="00DC77AE"/>
    <w:rsid w:val="00DF02F9"/>
    <w:rsid w:val="00E42852"/>
    <w:rsid w:val="00E42AD8"/>
    <w:rsid w:val="00F438E7"/>
    <w:rsid w:val="00F443E7"/>
    <w:rsid w:val="00F5114B"/>
    <w:rsid w:val="00F537C8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30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Black" w:hAnsi="Cooper Black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0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F2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D0986"/>
    <w:rPr>
      <w:sz w:val="16"/>
      <w:szCs w:val="16"/>
    </w:rPr>
  </w:style>
  <w:style w:type="paragraph" w:styleId="CommentText">
    <w:name w:val="annotation text"/>
    <w:basedOn w:val="Normal"/>
    <w:semiHidden/>
    <w:rsid w:val="004D0986"/>
  </w:style>
  <w:style w:type="paragraph" w:styleId="CommentSubject">
    <w:name w:val="annotation subject"/>
    <w:basedOn w:val="CommentText"/>
    <w:next w:val="CommentText"/>
    <w:semiHidden/>
    <w:rsid w:val="004D0986"/>
    <w:rPr>
      <w:b/>
      <w:bCs/>
    </w:rPr>
  </w:style>
  <w:style w:type="paragraph" w:styleId="BalloonText">
    <w:name w:val="Balloon Text"/>
    <w:basedOn w:val="Normal"/>
    <w:semiHidden/>
    <w:rsid w:val="004D0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2B7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Black" w:hAnsi="Cooper Black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0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F2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D0986"/>
    <w:rPr>
      <w:sz w:val="16"/>
      <w:szCs w:val="16"/>
    </w:rPr>
  </w:style>
  <w:style w:type="paragraph" w:styleId="CommentText">
    <w:name w:val="annotation text"/>
    <w:basedOn w:val="Normal"/>
    <w:semiHidden/>
    <w:rsid w:val="004D0986"/>
  </w:style>
  <w:style w:type="paragraph" w:styleId="CommentSubject">
    <w:name w:val="annotation subject"/>
    <w:basedOn w:val="CommentText"/>
    <w:next w:val="CommentText"/>
    <w:semiHidden/>
    <w:rsid w:val="004D0986"/>
    <w:rPr>
      <w:b/>
      <w:bCs/>
    </w:rPr>
  </w:style>
  <w:style w:type="paragraph" w:styleId="BalloonText">
    <w:name w:val="Balloon Text"/>
    <w:basedOn w:val="Normal"/>
    <w:semiHidden/>
    <w:rsid w:val="004D0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2B7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icamillo\Local%20Settings\Temporary%20Internet%20Files\OLK310\SLV%20BOCES%20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Settings\jdicamillo\Local Settings\Temporary Internet Files\OLK310\SLV BOCES Letterhead 2.dot</Template>
  <TotalTime>0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Luis Valley</vt:lpstr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Luis Valley</dc:title>
  <dc:subject/>
  <dc:creator>vgrey</dc:creator>
  <cp:keywords/>
  <cp:lastModifiedBy>Lloyd Garcia</cp:lastModifiedBy>
  <cp:revision>2</cp:revision>
  <cp:lastPrinted>2019-07-25T19:23:00Z</cp:lastPrinted>
  <dcterms:created xsi:type="dcterms:W3CDTF">2019-07-25T19:23:00Z</dcterms:created>
  <dcterms:modified xsi:type="dcterms:W3CDTF">2019-07-25T19:23:00Z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512295934</vt:i4>
  </property>
  <property fmtid="{D5CDD505-2E9C-101B-9397-08002B2CF9AE}" pid="3" name="_EmailSubject">
    <vt:lpwstr>forms</vt:lpwstr>
  </property>
  <property fmtid="{D5CDD505-2E9C-101B-9397-08002B2CF9AE}" pid="4" name="_AuthorEmail">
    <vt:lpwstr>jdicamillo@slvboces.org</vt:lpwstr>
  </property>
  <property fmtid="{D5CDD505-2E9C-101B-9397-08002B2CF9AE}" pid="5" name="_AuthorEmailDisplayName">
    <vt:lpwstr>Joy DiCamillo</vt:lpwstr>
  </property>
  <property fmtid="{D5CDD505-2E9C-101B-9397-08002B2CF9AE}" pid="6" name="_ReviewingToolsShownOnce">
    <vt:lpwstr/>
  </property>
</Properties>
</file>